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3616" w14:textId="77777777" w:rsidR="005022CD" w:rsidRDefault="00CD3D0F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E1D7EC" wp14:editId="132543BE">
            <wp:simplePos x="0" y="0"/>
            <wp:positionH relativeFrom="column">
              <wp:posOffset>-144776</wp:posOffset>
            </wp:positionH>
            <wp:positionV relativeFrom="paragraph">
              <wp:posOffset>-368932</wp:posOffset>
            </wp:positionV>
            <wp:extent cx="3060003" cy="1907996"/>
            <wp:effectExtent l="19050" t="19050" r="26097" b="73204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 amt="8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003" cy="1907996"/>
                    </a:xfrm>
                    <a:prstGeom prst="rect">
                      <a:avLst/>
                    </a:prstGeom>
                    <a:solidFill>
                      <a:srgbClr val="F6F8FC"/>
                    </a:solidFill>
                    <a:ln w="9528">
                      <a:solidFill>
                        <a:srgbClr val="ABC0E4"/>
                      </a:solidFill>
                      <a:prstDash val="solid"/>
                    </a:ln>
                    <a:effectLst>
                      <a:outerShdw dist="50804" dir="5400000" algn="tl">
                        <a:srgbClr val="B32FA0"/>
                      </a:outerShdw>
                    </a:effectLst>
                  </pic:spPr>
                </pic:pic>
              </a:graphicData>
            </a:graphic>
          </wp:anchor>
        </w:drawing>
      </w:r>
    </w:p>
    <w:p w14:paraId="0BD2CEC6" w14:textId="77777777" w:rsidR="005022CD" w:rsidRDefault="005022CD">
      <w:pPr>
        <w:pStyle w:val="Standard"/>
        <w:rPr>
          <w:b/>
          <w:bCs/>
        </w:rPr>
      </w:pPr>
    </w:p>
    <w:p w14:paraId="3153412C" w14:textId="77777777" w:rsidR="005022CD" w:rsidRDefault="005022CD">
      <w:pPr>
        <w:pStyle w:val="Standard"/>
        <w:rPr>
          <w:b/>
          <w:bCs/>
        </w:rPr>
      </w:pPr>
    </w:p>
    <w:p w14:paraId="61F7F426" w14:textId="77777777" w:rsidR="005022CD" w:rsidRDefault="005022CD">
      <w:pPr>
        <w:pStyle w:val="Standard"/>
        <w:rPr>
          <w:b/>
          <w:bCs/>
          <w14:shadow w14:blurRad="50749" w14:dist="50749" w14:dir="5400000" w14:sx="100000" w14:sy="100000" w14:kx="0" w14:ky="0" w14:algn="b">
            <w14:srgbClr w14:val="BE2CA2"/>
          </w14:shadow>
        </w:rPr>
      </w:pPr>
    </w:p>
    <w:p w14:paraId="005E345E" w14:textId="77777777" w:rsidR="005022CD" w:rsidRDefault="005022CD">
      <w:pPr>
        <w:pStyle w:val="Standard"/>
        <w:rPr>
          <w:b/>
          <w:bCs/>
        </w:rPr>
      </w:pPr>
    </w:p>
    <w:p w14:paraId="390BB677" w14:textId="77777777" w:rsidR="005022CD" w:rsidRDefault="005022CD">
      <w:pPr>
        <w:pStyle w:val="Standard"/>
        <w:rPr>
          <w:b/>
          <w:bCs/>
        </w:rPr>
      </w:pPr>
    </w:p>
    <w:p w14:paraId="1163D58B" w14:textId="77777777" w:rsidR="005022CD" w:rsidRDefault="005022CD">
      <w:pPr>
        <w:pStyle w:val="Textbody"/>
        <w:autoSpaceDE w:val="0"/>
        <w:rPr>
          <w:rFonts w:ascii="TimesNewRomanPS-BoldMT" w:eastAsia="TimesNewRomanPS-BoldMT" w:hAnsi="TimesNewRomanPS-BoldMT" w:cs="TimesNewRomanPS-BoldMT"/>
          <w:b/>
          <w:bCs/>
          <w:sz w:val="36"/>
          <w:szCs w:val="36"/>
        </w:rPr>
      </w:pPr>
    </w:p>
    <w:p w14:paraId="3E03DCFC" w14:textId="77777777" w:rsidR="005022CD" w:rsidRDefault="005022CD">
      <w:pPr>
        <w:pStyle w:val="Textbody"/>
        <w:autoSpaceDE w:val="0"/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</w:pPr>
    </w:p>
    <w:p w14:paraId="35417ED2" w14:textId="77777777" w:rsidR="005022CD" w:rsidRDefault="00CD3D0F">
      <w:pPr>
        <w:pStyle w:val="Textbody"/>
        <w:autoSpaceDE w:val="0"/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Bon de commande : </w:t>
      </w:r>
      <w:r>
        <w:rPr>
          <w:rFonts w:ascii="TimesNewRomanPSMT" w:eastAsia="TimesNewRomanPSMT" w:hAnsi="TimesNewRomanPSMT" w:cs="TimesNewRomanPSMT"/>
          <w:sz w:val="28"/>
          <w:szCs w:val="28"/>
        </w:rPr>
        <w:t>outils conseil en image</w:t>
      </w:r>
    </w:p>
    <w:tbl>
      <w:tblPr>
        <w:tblW w:w="10207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6"/>
        <w:gridCol w:w="992"/>
        <w:gridCol w:w="1134"/>
        <w:gridCol w:w="1276"/>
        <w:gridCol w:w="1134"/>
      </w:tblGrid>
      <w:tr w:rsidR="005022CD" w14:paraId="46B54D1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8" w:space="0" w:color="800000"/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1EE0" w14:textId="77777777" w:rsidR="005022CD" w:rsidRDefault="00CD3D0F">
            <w:pPr>
              <w:pStyle w:val="TableContents"/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color w:val="FFFFFF"/>
              </w:rPr>
              <w:t>Réf</w:t>
            </w:r>
          </w:p>
        </w:tc>
        <w:tc>
          <w:tcPr>
            <w:tcW w:w="3686" w:type="dxa"/>
            <w:tcBorders>
              <w:top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3005" w14:textId="77777777" w:rsidR="005022CD" w:rsidRDefault="00CD3D0F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>Produits</w:t>
            </w:r>
          </w:p>
        </w:tc>
        <w:tc>
          <w:tcPr>
            <w:tcW w:w="992" w:type="dxa"/>
            <w:tcBorders>
              <w:top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15F2" w14:textId="77777777" w:rsidR="005022CD" w:rsidRDefault="00CD3D0F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>Quantité</w:t>
            </w:r>
          </w:p>
        </w:tc>
        <w:tc>
          <w:tcPr>
            <w:tcW w:w="1134" w:type="dxa"/>
            <w:tcBorders>
              <w:top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AE7E" w14:textId="77777777" w:rsidR="005022CD" w:rsidRDefault="00CD3D0F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>Prix €</w:t>
            </w:r>
          </w:p>
          <w:p w14:paraId="6FE3FFD9" w14:textId="77777777" w:rsidR="005022CD" w:rsidRDefault="00CD3D0F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>HTVA</w:t>
            </w:r>
          </w:p>
        </w:tc>
        <w:tc>
          <w:tcPr>
            <w:tcW w:w="1276" w:type="dxa"/>
            <w:tcBorders>
              <w:top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0D36" w14:textId="77777777" w:rsidR="005022CD" w:rsidRDefault="00CD3D0F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>Prix €</w:t>
            </w:r>
          </w:p>
          <w:p w14:paraId="2696A151" w14:textId="77777777" w:rsidR="005022CD" w:rsidRDefault="00CD3D0F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>TTC 21%</w:t>
            </w:r>
          </w:p>
        </w:tc>
        <w:tc>
          <w:tcPr>
            <w:tcW w:w="1134" w:type="dxa"/>
            <w:tcBorders>
              <w:top w:val="single" w:sz="8" w:space="0" w:color="800000"/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6BF3" w14:textId="77777777" w:rsidR="005022CD" w:rsidRDefault="00CD3D0F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>Total</w:t>
            </w:r>
          </w:p>
        </w:tc>
      </w:tr>
      <w:tr w:rsidR="005022CD" w14:paraId="1701616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BF39" w14:textId="77777777" w:rsidR="005022CD" w:rsidRDefault="005022CD">
            <w:pPr>
              <w:pStyle w:val="TableContents"/>
              <w:jc w:val="center"/>
              <w:rPr>
                <w:rFonts w:ascii="Thorndale" w:hAnsi="Thorndale" w:hint="eastAsia"/>
                <w:color w:val="1C1C1C"/>
              </w:rPr>
            </w:pP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C813" w14:textId="77777777" w:rsidR="005022CD" w:rsidRDefault="00CD3D0F">
            <w:pPr>
              <w:pStyle w:val="Standard"/>
              <w:jc w:val="center"/>
              <w:rPr>
                <w:rFonts w:ascii="Arial" w:eastAsia="Arial-BoldMT" w:hAnsi="Arial" w:cs="Arial-BoldMT"/>
                <w:b/>
                <w:bCs/>
                <w:color w:val="1C1C1C"/>
                <w:sz w:val="22"/>
                <w:szCs w:val="22"/>
              </w:rPr>
            </w:pPr>
            <w:r>
              <w:rPr>
                <w:rFonts w:ascii="Arial" w:eastAsia="Arial-BoldMT" w:hAnsi="Arial" w:cs="Arial-BoldMT"/>
                <w:b/>
                <w:bCs/>
                <w:color w:val="1C1C1C"/>
                <w:sz w:val="22"/>
                <w:szCs w:val="22"/>
              </w:rPr>
              <w:t>Nuanciers sur support cartonné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636A0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7B09" w14:textId="77777777" w:rsidR="005022CD" w:rsidRDefault="005022CD">
            <w:pPr>
              <w:pStyle w:val="TableContents"/>
              <w:jc w:val="center"/>
              <w:rPr>
                <w:rFonts w:ascii="Thorndale" w:hAnsi="Thorndale" w:hint="eastAsia"/>
                <w:color w:val="1C1C1C"/>
              </w:rPr>
            </w:pP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B2C1" w14:textId="77777777" w:rsidR="005022CD" w:rsidRDefault="005022CD">
            <w:pPr>
              <w:pStyle w:val="TableContents"/>
              <w:jc w:val="center"/>
              <w:rPr>
                <w:rFonts w:ascii="Thorndale" w:hAnsi="Thorndale" w:hint="eastAsia"/>
                <w:color w:val="1C1C1C"/>
              </w:rPr>
            </w:pP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6F94" w14:textId="77777777" w:rsidR="005022CD" w:rsidRDefault="005022CD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</w:p>
        </w:tc>
      </w:tr>
      <w:tr w:rsidR="005022CD" w14:paraId="6D41494D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85" w:type="dxa"/>
            <w:tcBorders>
              <w:left w:val="single" w:sz="4" w:space="0" w:color="000000"/>
              <w:bottom w:val="single" w:sz="2" w:space="0" w:color="8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3525D" w14:textId="77777777" w:rsidR="005022CD" w:rsidRDefault="00CD3D0F">
            <w:pPr>
              <w:pStyle w:val="Standard"/>
              <w:jc w:val="center"/>
            </w:pPr>
            <w:r>
              <w:rPr>
                <w:rFonts w:ascii="Arial" w:hAnsi="Arial"/>
                <w:color w:val="1C1C1C"/>
              </w:rPr>
              <w:t>Réf 1</w:t>
            </w:r>
            <w:r>
              <w:rPr>
                <w:rFonts w:ascii="Arial" w:eastAsia="ArialMT" w:hAnsi="Arial" w:cs="ArialMT"/>
                <w:color w:val="1C1C1C"/>
              </w:rPr>
              <w:t xml:space="preserve"> Hiver - Winter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B835E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215 coloris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B6EDC" w14:textId="77777777" w:rsidR="005022CD" w:rsidRDefault="005022CD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D339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21B9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A55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4610523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85" w:type="dxa"/>
            <w:tcBorders>
              <w:left w:val="single" w:sz="4" w:space="0" w:color="000000"/>
              <w:bottom w:val="single" w:sz="2" w:space="0" w:color="8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FB64" w14:textId="77777777" w:rsidR="005022CD" w:rsidRDefault="00CD3D0F">
            <w:pPr>
              <w:pStyle w:val="Standard"/>
              <w:jc w:val="center"/>
            </w:pPr>
            <w:r>
              <w:rPr>
                <w:rFonts w:ascii="Arial" w:hAnsi="Arial"/>
                <w:color w:val="1C1C1C"/>
              </w:rPr>
              <w:t xml:space="preserve">Réf 1 </w:t>
            </w:r>
            <w:r>
              <w:rPr>
                <w:rFonts w:ascii="Arial" w:eastAsia="ArialMT" w:hAnsi="Arial" w:cs="ArialMT"/>
                <w:color w:val="1C1C1C"/>
              </w:rPr>
              <w:t>Été - Summer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253E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215 coloris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5D04" w14:textId="77777777" w:rsidR="005022CD" w:rsidRDefault="005022CD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43B6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6E1E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35E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50F7993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85" w:type="dxa"/>
            <w:tcBorders>
              <w:left w:val="single" w:sz="4" w:space="0" w:color="000000"/>
              <w:bottom w:val="single" w:sz="2" w:space="0" w:color="8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FE75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Réf 1 Printemps - Spring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BA2D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215 coloris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72AF0" w14:textId="77777777" w:rsidR="005022CD" w:rsidRDefault="005022CD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03D2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3F77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B09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BCB00D4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985" w:type="dxa"/>
            <w:tcBorders>
              <w:left w:val="single" w:sz="4" w:space="0" w:color="000000"/>
              <w:bottom w:val="single" w:sz="2" w:space="0" w:color="8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E081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 xml:space="preserve">Réf 1 Automne - </w:t>
            </w:r>
            <w:proofErr w:type="spellStart"/>
            <w:r>
              <w:rPr>
                <w:rFonts w:ascii="Arial" w:hAnsi="Arial"/>
                <w:color w:val="1C1C1C"/>
              </w:rPr>
              <w:t>Autumn</w:t>
            </w:r>
            <w:proofErr w:type="spellEnd"/>
          </w:p>
        </w:tc>
        <w:tc>
          <w:tcPr>
            <w:tcW w:w="3686" w:type="dxa"/>
            <w:tcBorders>
              <w:left w:val="single" w:sz="4" w:space="0" w:color="0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A87B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215 coloris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34A6" w14:textId="77777777" w:rsidR="005022CD" w:rsidRDefault="005022CD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8A676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D4C1" w14:textId="77777777" w:rsidR="005022CD" w:rsidRDefault="00CD3D0F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F2C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0E16482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985" w:type="dxa"/>
            <w:tcBorders>
              <w:left w:val="single" w:sz="4" w:space="0" w:color="000000"/>
              <w:bottom w:val="single" w:sz="2" w:space="0" w:color="8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AFDD" w14:textId="77777777" w:rsidR="005022CD" w:rsidRDefault="005022CD">
            <w:pPr>
              <w:pStyle w:val="Standard"/>
              <w:jc w:val="center"/>
              <w:rPr>
                <w:rFonts w:ascii="Arial" w:hAnsi="Arial"/>
                <w:color w:val="1C1C1C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8C07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Insertion logo et coordonnées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9ABE" w14:textId="77777777" w:rsidR="005022CD" w:rsidRDefault="005022CD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5FAF" w14:textId="77777777" w:rsidR="005022CD" w:rsidRDefault="00CD3D0F">
            <w:pPr>
              <w:pStyle w:val="Standard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B5A8" w14:textId="77777777" w:rsidR="005022CD" w:rsidRDefault="00CD3D0F">
            <w:pPr>
              <w:pStyle w:val="Standard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6,05 €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DC4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9B6C8A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A039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Réf 2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921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 xml:space="preserve">Nuanciers 24 coloris </w:t>
            </w:r>
            <w:r>
              <w:rPr>
                <w:rFonts w:ascii="Arial" w:eastAsia="ArialMT" w:hAnsi="Arial" w:cs="ArialMT"/>
                <w:color w:val="1C1C1C"/>
              </w:rPr>
              <w:t>hommes : (recto - verso 10,50cm x 7cm)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0920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D90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E70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6,05 €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1EC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438858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95F4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Réf 3</w:t>
            </w:r>
          </w:p>
          <w:p w14:paraId="49AE63D8" w14:textId="77777777" w:rsidR="005022CD" w:rsidRDefault="005022CD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923C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24 coloris hommes : (recto - verso 10,50cm x 7cm) Été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0F4A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51B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A0E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6,05 €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285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026F82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83F2D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Réf 4</w:t>
            </w:r>
          </w:p>
          <w:p w14:paraId="154C69BB" w14:textId="77777777" w:rsidR="005022CD" w:rsidRDefault="005022CD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F03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24 coloris hommes : (recto - verso 10,50cm x 7cm)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550A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244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2BE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6,05 €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66B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615E0A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FE89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Réf 5</w:t>
            </w:r>
          </w:p>
          <w:p w14:paraId="4AD385BE" w14:textId="77777777" w:rsidR="005022CD" w:rsidRDefault="005022CD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97C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24 coloris hommes : (recto - verso 10,50cm x 7cm)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5BC7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C5F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A64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6,05 €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8EB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545BBA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BFF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Réf 6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10E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24 coloris femmes : (recto - verso 10,50cm x 7cm)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C4F7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2F70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4D7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6,05 €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B53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E5AC18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9445" w14:textId="77777777" w:rsidR="005022CD" w:rsidRDefault="005022CD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</w:p>
          <w:p w14:paraId="386DEC4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Réf 7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A8D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24 coloris femmes : (recto - verso 10,50cm x 7cm) Été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8D9C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83CF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986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6,05 €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D55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EDECF5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DD04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Réf 8</w:t>
            </w:r>
          </w:p>
          <w:p w14:paraId="0D8ED566" w14:textId="77777777" w:rsidR="005022CD" w:rsidRDefault="005022CD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4F9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24 coloris femmes : (recto - verso 10,50cm x 7cm)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5423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74F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8098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6,05 €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E81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C3A24E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24CB" w14:textId="77777777" w:rsidR="005022CD" w:rsidRDefault="00CD3D0F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Réf 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46CA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Nuanciers 24 coloris hommes : (recto - verso 10,50cm x 7cm)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3037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76E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B23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6,05 €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CBF7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56D0AE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8DC0" w14:textId="77777777" w:rsidR="005022CD" w:rsidRDefault="005022CD">
            <w:pPr>
              <w:pStyle w:val="Standard"/>
              <w:jc w:val="center"/>
              <w:rPr>
                <w:rFonts w:ascii="Arial" w:eastAsia="ArialMT" w:hAnsi="Arial" w:cs="ArialMT"/>
                <w:color w:val="1C1C1C"/>
              </w:rPr>
            </w:pP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D990" w14:textId="77777777" w:rsidR="005022CD" w:rsidRDefault="00CD3D0F">
            <w:pPr>
              <w:pStyle w:val="Standard"/>
              <w:jc w:val="center"/>
              <w:rPr>
                <w:rFonts w:ascii="Arial" w:eastAsia="Arial-BoldMT" w:hAnsi="Arial" w:cs="Arial-BoldMT"/>
                <w:b/>
                <w:bCs/>
                <w:color w:val="1C1C1C"/>
              </w:rPr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>Planches sur support cartonné</w:t>
            </w:r>
          </w:p>
          <w:p w14:paraId="6A1648D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-BoldMT" w:hAnsi="Arial" w:cs="Arial-BoldMT"/>
                <w:b/>
                <w:bCs/>
                <w:color w:val="1C1C1C"/>
              </w:rPr>
            </w:pPr>
            <w:proofErr w:type="gramStart"/>
            <w:r>
              <w:rPr>
                <w:rFonts w:ascii="Arial" w:eastAsia="Arial-BoldMT" w:hAnsi="Arial" w:cs="Arial-BoldMT"/>
                <w:b/>
                <w:bCs/>
                <w:color w:val="1C1C1C"/>
              </w:rPr>
              <w:t>plastifié</w:t>
            </w:r>
            <w:proofErr w:type="gramEnd"/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7702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8130" w14:textId="77777777" w:rsidR="005022CD" w:rsidRDefault="005022CD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D2D8" w14:textId="77777777" w:rsidR="005022CD" w:rsidRDefault="005022CD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A27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11B776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A2FF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10 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E622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 xml:space="preserve">la planche des 4 saisons : </w:t>
            </w:r>
            <w:r>
              <w:rPr>
                <w:rFonts w:ascii="Arial" w:eastAsia="ArialMT" w:hAnsi="Arial" w:cs="Arial"/>
                <w:color w:val="1C1C1C"/>
              </w:rPr>
              <w:t>Femmes</w:t>
            </w:r>
            <w:r>
              <w:rPr>
                <w:rFonts w:ascii="Arial" w:eastAsia="ArialMT" w:hAnsi="Arial" w:cs="ArialMT"/>
                <w:color w:val="1C1C1C"/>
              </w:rPr>
              <w:t xml:space="preserve">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637F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BB0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F43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06E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D7484E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F8534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10 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5E1E0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 xml:space="preserve">la planche des 4 saisons : </w:t>
            </w:r>
            <w:r>
              <w:rPr>
                <w:rFonts w:ascii="Arial" w:eastAsia="ArialMT" w:hAnsi="Arial" w:cs="Arial"/>
                <w:color w:val="1C1C1C"/>
              </w:rPr>
              <w:t>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1AE0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EEA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1A8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389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F60184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0EA7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lastRenderedPageBreak/>
              <w:t>Réf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E9FF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Produits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A07E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Quantité</w:t>
            </w: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FF35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7C374A6C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HTVA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1DF2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5A9CD1E9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TTC 21%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C15E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Total</w:t>
            </w:r>
          </w:p>
        </w:tc>
      </w:tr>
      <w:tr w:rsidR="005022CD" w14:paraId="32F8937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240E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11 HC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FE15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5309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26D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8E4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0BA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F57CB2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B32B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11 HC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2CEC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2B56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2E4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125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ADA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EAECEA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BD48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12 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67BE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 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D624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EF0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CCF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1A9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5ECC61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B44A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12 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54E0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CE9F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7AE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0B9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977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BFF1E7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1E9F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13 HC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916E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 xml:space="preserve">la </w:t>
            </w:r>
            <w:r>
              <w:rPr>
                <w:rFonts w:ascii="Arial" w:eastAsia="ArialMT" w:hAnsi="Arial" w:cs="ArialMT"/>
                <w:color w:val="1C1C1C"/>
              </w:rPr>
              <w:t>planche des 4 saisons : 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F05F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23F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57B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5FB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5A2937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8D8C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color w:val="1C1C1C"/>
              </w:rPr>
              <w:t>Réf 13 HC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0C0E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</w:t>
            </w:r>
          </w:p>
          <w:p w14:paraId="08A9208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5BD3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8AA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1D0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730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B8E2BE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C704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14 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2EAA7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</w:t>
            </w:r>
          </w:p>
          <w:p w14:paraId="4470C86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Femmes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13E8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6CF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319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C46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1CF0F9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9132" w14:textId="77777777" w:rsidR="005022CD" w:rsidRDefault="00CD3D0F">
            <w:pPr>
              <w:pStyle w:val="Standard"/>
              <w:widowControl/>
              <w:spacing w:line="321" w:lineRule="exact"/>
              <w:jc w:val="center"/>
            </w:pPr>
            <w:r>
              <w:rPr>
                <w:rFonts w:ascii="Arial" w:eastAsia="ArialMT" w:hAnsi="Arial" w:cs="Arial"/>
                <w:color w:val="1C1C1C"/>
              </w:rPr>
              <w:t>Réf 14 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CED4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</w:t>
            </w:r>
          </w:p>
          <w:p w14:paraId="1710868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Femmes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28B5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9A0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58BC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3D7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3E2F90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D649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15 EC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9999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</w:t>
            </w:r>
          </w:p>
          <w:p w14:paraId="352A3C5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Femmes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2442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D07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52E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24F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24D61DA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8CB0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15 EC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FB2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</w:t>
            </w:r>
          </w:p>
          <w:p w14:paraId="15E5D2E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Femmes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B9F0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E88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7F2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37A7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CB5ECB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942E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16 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7418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 : </w:t>
            </w:r>
            <w:r>
              <w:rPr>
                <w:rFonts w:ascii="Arial" w:eastAsia="Arial-BoldMT" w:hAnsi="Arial" w:cs="Arial-BoldMT"/>
                <w:color w:val="1C1C1C"/>
              </w:rPr>
              <w:t>la planche des 4 saisons : Hommes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65DA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51A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793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409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6B1D31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39F3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16 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DB99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 xml:space="preserve">la </w:t>
            </w:r>
            <w:r>
              <w:rPr>
                <w:rFonts w:ascii="Arial" w:eastAsia="ArialMT" w:hAnsi="Arial" w:cs="ArialMT"/>
                <w:color w:val="1C1C1C"/>
              </w:rPr>
              <w:t>planche des 4 saisons :</w:t>
            </w:r>
          </w:p>
          <w:p w14:paraId="536C388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Hommes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5281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194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4AF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646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859C34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5B91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17 EC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C2B0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</w:t>
            </w:r>
          </w:p>
          <w:p w14:paraId="05A69AE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Hommes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55E6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4B6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332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D6A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F83E2E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1367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17 EC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1343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</w:t>
            </w:r>
          </w:p>
          <w:p w14:paraId="2446B7B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Hommes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1702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7E6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AEC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4F55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86E4BD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1794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18 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6A2C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 xml:space="preserve">la planche des 4 saisons : Femmes </w:t>
            </w:r>
            <w:r>
              <w:rPr>
                <w:rFonts w:ascii="Arial" w:eastAsia="ArialMT" w:hAnsi="Arial" w:cs="ArialMT"/>
                <w:color w:val="1C1C1C"/>
              </w:rPr>
              <w:t>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F8EA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2E8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E54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E44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6E95CDA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0964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18 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50117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BF4C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AED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149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D92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90AA02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F84E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19 PC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8B65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9157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67E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1D0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F598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06D7ECA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F723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19 PC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0228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AFE4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A53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956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BF5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4B018E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5F3D5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20 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1429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 H</w:t>
            </w:r>
            <w:r>
              <w:rPr>
                <w:rFonts w:ascii="Arial" w:eastAsia="ArialMT" w:hAnsi="Arial" w:cs="Arial"/>
                <w:color w:val="1C1C1C"/>
              </w:rPr>
              <w:t>ommes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444F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554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6E3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FD8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A9E305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4A17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20 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0FDA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H</w:t>
            </w:r>
            <w:r>
              <w:rPr>
                <w:rFonts w:ascii="Arial" w:eastAsia="ArialMT" w:hAnsi="Arial" w:cs="Arial"/>
                <w:color w:val="1C1C1C"/>
              </w:rPr>
              <w:t>ommes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DA36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4D6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C8D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476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2F864D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C30F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21 PC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E74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 H</w:t>
            </w:r>
            <w:r>
              <w:rPr>
                <w:rFonts w:ascii="Arial" w:eastAsia="ArialMT" w:hAnsi="Arial" w:cs="Arial"/>
                <w:color w:val="1C1C1C"/>
              </w:rPr>
              <w:t>ommes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2814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B361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24B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4CD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055A6F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6CE2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21 PC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F478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H</w:t>
            </w:r>
            <w:r>
              <w:rPr>
                <w:rFonts w:ascii="Arial" w:eastAsia="ArialMT" w:hAnsi="Arial" w:cs="Arial"/>
                <w:color w:val="1C1C1C"/>
              </w:rPr>
              <w:t>ommes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5550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E75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78B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510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9D31A1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2803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22 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C7DA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E6B4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43C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38E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E42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38E89A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CCDA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22 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9664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7A4E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E57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EBF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EFA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9CF6D0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4" w:space="0" w:color="0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7C31" w14:textId="77777777" w:rsidR="005022CD" w:rsidRDefault="00CD3D0F">
            <w:pPr>
              <w:pStyle w:val="Standard"/>
              <w:widowControl/>
              <w:spacing w:line="321" w:lineRule="exact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23 AC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3F10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 xml:space="preserve">la planche des 4 </w:t>
            </w:r>
            <w:r>
              <w:rPr>
                <w:rFonts w:ascii="Arial" w:eastAsia="ArialMT" w:hAnsi="Arial" w:cs="ArialMT"/>
                <w:color w:val="1C1C1C"/>
              </w:rPr>
              <w:t>saisons : Femmes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72BCC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28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83A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999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64A6CC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9033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Réf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AD65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Produits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F6B9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Quantité</w:t>
            </w: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FAF0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604F99F5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HTVA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44DC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65A8AB99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TTC 21%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FA35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Total</w:t>
            </w:r>
          </w:p>
        </w:tc>
      </w:tr>
      <w:tr w:rsidR="005022CD" w14:paraId="76979CC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66CE" w14:textId="77777777" w:rsidR="005022CD" w:rsidRDefault="00CD3D0F">
            <w:pPr>
              <w:pStyle w:val="Standard"/>
              <w:widowControl/>
              <w:spacing w:line="321" w:lineRule="exact"/>
              <w:ind w:left="35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23 AC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D13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FA48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964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71B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7BB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1BB300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7553" w14:textId="77777777" w:rsidR="005022CD" w:rsidRDefault="00CD3D0F">
            <w:pPr>
              <w:pStyle w:val="Standard"/>
              <w:widowControl/>
              <w:spacing w:line="321" w:lineRule="exact"/>
              <w:ind w:left="35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24 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C97F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 xml:space="preserve">la planche des 4 saisons : </w:t>
            </w:r>
            <w:r>
              <w:rPr>
                <w:rFonts w:ascii="Arial" w:eastAsia="ArialMT" w:hAnsi="Arial" w:cs="Arial"/>
                <w:color w:val="1C1C1C"/>
              </w:rPr>
              <w:t>Hommes</w:t>
            </w:r>
            <w:r>
              <w:rPr>
                <w:rFonts w:ascii="Arial" w:eastAsia="ArialMT" w:hAnsi="Arial" w:cs="ArialMT"/>
                <w:color w:val="1C1C1C"/>
              </w:rPr>
              <w:t xml:space="preserve">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C688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2E7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5E8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66B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98A591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37F5" w14:textId="77777777" w:rsidR="005022CD" w:rsidRDefault="00CD3D0F">
            <w:pPr>
              <w:pStyle w:val="Standard"/>
              <w:widowControl/>
              <w:spacing w:line="321" w:lineRule="exact"/>
              <w:ind w:left="35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 xml:space="preserve">Réf </w:t>
            </w:r>
            <w:r>
              <w:rPr>
                <w:rFonts w:ascii="Arial" w:eastAsia="ArialMT" w:hAnsi="Arial" w:cs="Arial"/>
                <w:color w:val="1C1C1C"/>
              </w:rPr>
              <w:t>24 AC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B3C9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 xml:space="preserve">la planche des 4 saisons : </w:t>
            </w:r>
            <w:r>
              <w:rPr>
                <w:rFonts w:ascii="Arial" w:eastAsia="ArialMT" w:hAnsi="Arial" w:cs="Arial"/>
                <w:color w:val="1C1C1C"/>
              </w:rPr>
              <w:t>Hommes</w:t>
            </w:r>
            <w:r>
              <w:rPr>
                <w:rFonts w:ascii="Arial" w:eastAsia="ArialMT" w:hAnsi="Arial" w:cs="ArialMT"/>
                <w:color w:val="1C1C1C"/>
              </w:rPr>
              <w:t xml:space="preserve">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CA37" w14:textId="77777777" w:rsidR="005022CD" w:rsidRDefault="005022CD">
            <w:pPr>
              <w:pStyle w:val="Standard"/>
              <w:autoSpaceDE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493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B2E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C9B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DCAF2F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42AB" w14:textId="77777777" w:rsidR="005022CD" w:rsidRDefault="00CD3D0F">
            <w:pPr>
              <w:pStyle w:val="Standard"/>
              <w:widowControl/>
              <w:spacing w:line="321" w:lineRule="exact"/>
              <w:ind w:left="35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25 AC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5623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 xml:space="preserve">la planche des 4 saisons : </w:t>
            </w:r>
            <w:r>
              <w:rPr>
                <w:rFonts w:ascii="Arial" w:eastAsia="ArialMT" w:hAnsi="Arial" w:cs="Arial"/>
                <w:color w:val="1C1C1C"/>
              </w:rPr>
              <w:t>Hommes</w:t>
            </w:r>
            <w:r>
              <w:rPr>
                <w:rFonts w:ascii="Arial" w:eastAsia="ArialMT" w:hAnsi="Arial" w:cs="ArialMT"/>
                <w:color w:val="1C1C1C"/>
              </w:rPr>
              <w:t xml:space="preserve">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6982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968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FEB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1FA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4079D2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7DCC" w14:textId="77777777" w:rsidR="005022CD" w:rsidRDefault="00CD3D0F">
            <w:pPr>
              <w:pStyle w:val="Standard"/>
              <w:widowControl/>
              <w:spacing w:line="321" w:lineRule="exact"/>
              <w:ind w:left="35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Réf 25 AC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C331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 xml:space="preserve">la planche des 4 saisons : </w:t>
            </w:r>
            <w:r>
              <w:rPr>
                <w:rFonts w:ascii="Arial" w:eastAsia="ArialMT" w:hAnsi="Arial" w:cs="Arial"/>
                <w:color w:val="1C1C1C"/>
              </w:rPr>
              <w:t>Hommes</w:t>
            </w:r>
            <w:r>
              <w:rPr>
                <w:rFonts w:ascii="Arial" w:eastAsia="ArialMT" w:hAnsi="Arial" w:cs="ArialMT"/>
                <w:color w:val="1C1C1C"/>
              </w:rPr>
              <w:t xml:space="preserve">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FE9A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1E9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FC4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8BA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242EE8A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5F5F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26 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8B90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 xml:space="preserve">la planche des 4 </w:t>
            </w:r>
            <w:r>
              <w:rPr>
                <w:rFonts w:ascii="Arial" w:eastAsia="ArialMT" w:hAnsi="Arial" w:cs="ArialMT"/>
                <w:color w:val="1C1C1C"/>
              </w:rPr>
              <w:t>saisons : Femmes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FB29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4AA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E50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EB4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227953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059D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26 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3DF1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FB3A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AE2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A59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7990F" w14:textId="77777777" w:rsidR="005022CD" w:rsidRDefault="005022CD">
            <w:pPr>
              <w:pStyle w:val="TableContents"/>
              <w:jc w:val="center"/>
              <w:rPr>
                <w:rFonts w:ascii="Arial" w:hAnsi="Arial"/>
                <w:color w:val="FFFFFF"/>
              </w:rPr>
            </w:pPr>
          </w:p>
        </w:tc>
      </w:tr>
      <w:tr w:rsidR="005022CD" w14:paraId="5B77063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329E2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27 FC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759B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7F1D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8A8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19D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B9BB" w14:textId="77777777" w:rsidR="005022CD" w:rsidRDefault="005022CD">
            <w:pPr>
              <w:pStyle w:val="TableContents"/>
              <w:jc w:val="center"/>
              <w:rPr>
                <w:rFonts w:ascii="Arial" w:hAnsi="Arial"/>
                <w:color w:val="FFFFFF"/>
              </w:rPr>
            </w:pPr>
          </w:p>
        </w:tc>
      </w:tr>
      <w:tr w:rsidR="005022CD" w14:paraId="4A79177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1AB2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27 FC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CB8B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Femmes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8C23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C72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CBA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BC9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F51B15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74705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28 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432A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 Hommes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6C83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B7A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683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05E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3EB0C5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D7AF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28 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366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Hommes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FC58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827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593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479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DFD862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4D87E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29 HC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3BC8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MT" w:hAnsi="Arial" w:cs="ArialMT"/>
                <w:color w:val="1C1C1C"/>
              </w:rPr>
              <w:t>la planche des 4 saisons : Hommes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319C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123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0BC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501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1C7248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736B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29 HC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7D0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MT" w:hAnsi="Arial" w:cs="ArialMT"/>
                <w:color w:val="1C1C1C"/>
              </w:rPr>
              <w:t>la planche des 4 saisons : Hommes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49DF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BAF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7B9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AAC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93DD30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0653F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30 FH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E972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7FCD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969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504C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618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3A70C2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97B9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30 FH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686E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FDBC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CA8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42A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E1D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36254E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3BD5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31 FH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3F28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</w:t>
            </w:r>
            <w:r>
              <w:rPr>
                <w:rFonts w:ascii="Arial" w:eastAsia="Arial-BoldMT" w:hAnsi="Arial" w:cs="Arial-BoldMT"/>
                <w:color w:val="1C1C1C"/>
              </w:rPr>
              <w:t>planche complémentaire : visages – carnations – yeux – cheveux –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C723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48E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BE4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4C7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880326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0C0C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31 FH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FD42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78BD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3A12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713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918F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C64F53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2508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32 FH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83BE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9CFB6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621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F8A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FE0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7F5881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DC88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32 FH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3029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7E2B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195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7FF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CF1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E4977A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C9AC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33 FH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889F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445A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35F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308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BFF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12D521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B3A9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33 FH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0F24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D37C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1C2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EC4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11E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38E25F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2D06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bookmarkStart w:id="0" w:name="_Hlk54714932"/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Réf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E04D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Produits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A864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Quantité</w:t>
            </w: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DA8F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61EF9386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HTVA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6FAB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4EF7D3DA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TTC 21%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3F25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Total</w:t>
            </w:r>
          </w:p>
        </w:tc>
      </w:tr>
      <w:bookmarkEnd w:id="0"/>
      <w:tr w:rsidR="005022CD" w14:paraId="0EDEF48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3F10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34 HH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037B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6824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FA7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0C8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D08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E55FB8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DA74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34 HH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4DD6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DF57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C2D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128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2C5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BD49FD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B393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35 HH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BFDB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</w:t>
            </w:r>
            <w:r>
              <w:rPr>
                <w:rFonts w:ascii="Arial" w:eastAsia="Arial-BoldMT" w:hAnsi="Arial" w:cs="Arial-BoldMT"/>
                <w:color w:val="1C1C1C"/>
              </w:rPr>
              <w:t>planche complémentaire : visages – carnations – yeux – cheveux – 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09E7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B87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578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676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2720B0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4830D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35 HH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46F0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4E63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06B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FFF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284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196626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064F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36 HH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BF98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FB38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546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008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90FF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5355DE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E402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36 HH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EB6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Hommes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B879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C7C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1F7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45B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07FF82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84FD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37 FE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A83E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Femmes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0D32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2F34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F86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76D1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9ED377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9A06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37 FE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AD12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8F7E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834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197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7A5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6DD0AA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C497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38 FE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D86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Femmes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CC4E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85C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15E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8E9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9D376F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78D0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Arial"/>
                <w:color w:val="1C1C1C"/>
              </w:rPr>
              <w:t>Réf 38 FE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917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A3EA6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692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F68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3CE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526130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A8EA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39 HE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7E1E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Hommes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9DB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F2F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B40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BF7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06EFEE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56C88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39 HE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6796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Hommes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B89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93D3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4D7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2E0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4A4631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FD1E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40 HE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39A5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Hommes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4F4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71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566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292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AE7631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F305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40 HE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F136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Hommes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A22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62B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FB9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A64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D76057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3228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41 FP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FE1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EF8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F8B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A3E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833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EF5ECD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6A88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41 FP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E33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4A2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1CB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B04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BA8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36F911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9EE3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Réf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5FCE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Produits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26B1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Quantité</w:t>
            </w: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51BA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3E904F52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HTVA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D548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48E5F27D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TTC 21%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7C41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Total</w:t>
            </w:r>
          </w:p>
        </w:tc>
      </w:tr>
      <w:tr w:rsidR="005022CD" w14:paraId="7D88E3C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2A7F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42 FP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2FBD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4B3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4EF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6F5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58B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707116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83FD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42 FP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33C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8CA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767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C17E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2D9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924D34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94AD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43 FP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9F25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104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4D3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F86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3043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EECBB8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F5E0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43 FP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7D3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CE4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043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6EB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C17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AB7BF8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1692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44 HP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ACA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</w:t>
            </w:r>
            <w:r>
              <w:rPr>
                <w:rFonts w:ascii="Arial" w:eastAsia="Arial-BoldMT" w:hAnsi="Arial" w:cs="Arial-BoldMT"/>
                <w:color w:val="1C1C1C"/>
              </w:rPr>
              <w:t>planche complémentaire : visages – carnations – yeux – cheveux – Hommes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D67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665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8EF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A43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647D8A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8D0B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44 HP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AC66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Hommes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90E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010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061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8A82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F44531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5B81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45 FA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3FB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Femmes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909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0E4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859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D19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4DBF96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92FE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45 FA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061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AF2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E66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D8D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2DE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8BA65E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9425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46 FA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4455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Femmes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322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70E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633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AEA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7BD864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881D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46 FA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816D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F19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FBA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644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0CDA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F8F74D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6E78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bookmarkStart w:id="1" w:name="_Hlk54715473"/>
            <w:r>
              <w:rPr>
                <w:rFonts w:ascii="Arial" w:eastAsia="TimesNewRomanPS-BoldMT" w:hAnsi="Arial" w:cs="Arial"/>
                <w:color w:val="1C1C1C"/>
              </w:rPr>
              <w:t>Réf 47 FA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C42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Femmes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15F8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1AA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891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728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CBD906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472E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47 FA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78D8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Femmes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B4B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67F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362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BA8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bookmarkEnd w:id="1"/>
      <w:tr w:rsidR="005022CD" w14:paraId="53B4B72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A4A6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48 HA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36FE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planche </w:t>
            </w:r>
            <w:r>
              <w:rPr>
                <w:rFonts w:ascii="Arial" w:eastAsia="Arial-BoldMT" w:hAnsi="Arial" w:cs="Arial-BoldMT"/>
                <w:color w:val="1C1C1C"/>
              </w:rPr>
              <w:t>complémentaire : visages – carnations – yeux – cheveux – Hommes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7B1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68B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DBA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08E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230B1B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CA21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48 HA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4833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planche complémentaire : visages – carnations – yeux – cheveux – Hommes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C22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A5F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C7D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FA7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3CC868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A70E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A69E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>la roue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CFC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804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7,00 €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D0C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8,47 €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2EF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6C0EC0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3164F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49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9FED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roue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2F0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D08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5CC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16,94 €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466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E68294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D59B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50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5CB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>la roue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EEA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BD5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7,00 €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133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8,47 €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FA6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056754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328E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bookmarkStart w:id="2" w:name="_Hlk54718281"/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Réf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6BA5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Produits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6EA9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Quantité</w:t>
            </w: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1B71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035693EC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HTVA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7E5B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557D36AF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TTC 21%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B84F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Total</w:t>
            </w:r>
          </w:p>
        </w:tc>
      </w:tr>
      <w:bookmarkEnd w:id="2"/>
      <w:tr w:rsidR="005022CD" w14:paraId="3CC16D7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290B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50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5552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roue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B322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1179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69A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16,94 €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001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B3B169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2353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51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057D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>la roue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5A2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ABB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7,00 €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7CB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8,47 €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CA3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49D0D5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6A30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51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9584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roue </w:t>
            </w:r>
            <w:r>
              <w:rPr>
                <w:rFonts w:ascii="Arial" w:eastAsia="Arial-BoldMT" w:hAnsi="Arial" w:cs="Arial-BoldMT"/>
                <w:color w:val="1C1C1C"/>
              </w:rPr>
              <w:t>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E03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649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EC5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16,94 €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A11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3B23DD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655F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52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D224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>la roue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86B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14C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7,00 €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8D8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8,47 €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6A5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2CC2B1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B647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52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C92C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roue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36C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89F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DDD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16,94 €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466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1DDDEF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28B6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53 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A4A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>la roue des 4 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B95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1A0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227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FC7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03ADAB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E7861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53 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D6E3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roue des 4 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9E6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AA6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710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FEC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17A398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4298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54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8B031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Arial-BoldMT" w:hAnsi="Arial" w:cs="Arial-BoldMT"/>
                <w:color w:val="1C1C1C"/>
              </w:rPr>
              <w:t xml:space="preserve">la roue des 4 </w:t>
            </w:r>
            <w:r>
              <w:rPr>
                <w:rFonts w:ascii="Arial" w:eastAsia="Arial-BoldMT" w:hAnsi="Arial" w:cs="Arial-BoldMT"/>
                <w:color w:val="1C1C1C"/>
              </w:rPr>
              <w:t>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FBA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03D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541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2D0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4E6206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0845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54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02F3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Arial-BoldMT" w:hAnsi="Arial" w:cs="Arial-BoldMT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Arial-BoldMT" w:hAnsi="Arial" w:cs="Arial-BoldMT"/>
                <w:color w:val="1C1C1C"/>
              </w:rPr>
              <w:t>la roue des 4 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13D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312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0C9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E6E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C3EBEA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E103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55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28E0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EBB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E39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C0F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9F7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70524F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AA0A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55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2345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B54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586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4C1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F9C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6DD7E2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36A1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56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6262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FD4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598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433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BD9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A03372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B93D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56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3FA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22D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7F6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2CD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1F2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AB5396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271D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57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3E81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B2D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524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FAE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8E0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02AB03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8E6FC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57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229F7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A91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D8A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78D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534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4DBAB6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1262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58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22B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0D5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F4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CE3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241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D61F81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2DFF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58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485C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B82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9BF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217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882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1AC324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6AFB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59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120C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planche maquillage : les 4 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41A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A81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6C7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C03D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F59A6A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ED6C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59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1137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les 4 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41A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436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405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7B2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3D604C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E95A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60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DA43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les 4 </w:t>
            </w:r>
            <w:r>
              <w:rPr>
                <w:rFonts w:ascii="Arial" w:eastAsia="TimesNewRomanPS-BoldMT" w:hAnsi="Arial" w:cs="Times New Roman"/>
                <w:color w:val="1C1C1C"/>
              </w:rPr>
              <w:t>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41D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892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12,00€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D2F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14,52€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147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319342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252C9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60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B29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maquillage : les 4 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7FA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355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EDE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593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E66B01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ADF4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61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4CEC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</w:t>
            </w:r>
            <w:r>
              <w:rPr>
                <w:rFonts w:ascii="Arial" w:eastAsia="TimesNewRomanPS-BoldMT" w:hAnsi="Arial" w:cs="Times New Roman"/>
                <w:color w:val="1C1C1C"/>
              </w:rPr>
              <w:t>: la planche couleurs des cheveux :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C71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75A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1E8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E39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37D347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22B9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61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C7CF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</w:t>
            </w:r>
            <w:r>
              <w:rPr>
                <w:rFonts w:ascii="Arial" w:eastAsia="TimesNewRomanPS-BoldMT" w:hAnsi="Arial" w:cs="Times New Roman"/>
                <w:color w:val="1C1C1C"/>
              </w:rPr>
              <w:t>: la planche couleurs des cheveux :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174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F3A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881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8B2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3C1D1C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4BB1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62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AC8D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: la </w:t>
            </w:r>
            <w:r>
              <w:rPr>
                <w:rFonts w:ascii="Arial" w:eastAsia="TimesNewRomanPS-BoldMT" w:hAnsi="Arial" w:cs="Times New Roman"/>
                <w:color w:val="1C1C1C"/>
              </w:rPr>
              <w:t>planche couleurs des cheveux :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829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1EA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6B7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B80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670FC8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05C7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62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C8380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</w:t>
            </w:r>
            <w:r>
              <w:rPr>
                <w:rFonts w:ascii="Arial" w:eastAsia="TimesNewRomanPS-BoldMT" w:hAnsi="Arial" w:cs="Times New Roman"/>
                <w:color w:val="1C1C1C"/>
              </w:rPr>
              <w:t>: la planche couleurs des cheveux :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A80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0F4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DE8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A7D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537FB6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4ADC4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63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B3988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</w:t>
            </w:r>
            <w:r>
              <w:rPr>
                <w:rFonts w:ascii="Arial" w:eastAsia="TimesNewRomanPS-BoldMT" w:hAnsi="Arial" w:cs="Times New Roman"/>
                <w:color w:val="1C1C1C"/>
              </w:rPr>
              <w:t>: la planche couleurs des cheveux :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DDA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92A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1C9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324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3F7859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72F0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63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36D5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: la planche couleurs des cheveux : </w:t>
            </w:r>
            <w:r>
              <w:rPr>
                <w:rFonts w:ascii="Arial" w:eastAsia="TimesNewRomanPS-BoldMT" w:hAnsi="Arial" w:cs="Times New Roman"/>
                <w:color w:val="1C1C1C"/>
              </w:rPr>
              <w:t>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547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E67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4F7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139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270986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C38E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64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1187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</w:t>
            </w:r>
            <w:r>
              <w:rPr>
                <w:rFonts w:ascii="Arial" w:eastAsia="TimesNewRomanPS-BoldMT" w:hAnsi="Arial" w:cs="Times New Roman"/>
                <w:color w:val="1C1C1C"/>
              </w:rPr>
              <w:t>: la planche couleurs des cheveux : Automne</w:t>
            </w:r>
          </w:p>
          <w:p w14:paraId="73B133F1" w14:textId="77777777" w:rsidR="005022CD" w:rsidRDefault="005022CD">
            <w:pPr>
              <w:pStyle w:val="Standard"/>
              <w:widowControl/>
              <w:autoSpaceDE w:val="0"/>
              <w:spacing w:line="309" w:lineRule="exact"/>
              <w:jc w:val="center"/>
              <w:rPr>
                <w:rFonts w:ascii="Arial" w:eastAsia="TimesNewRomanPS-BoldMT" w:hAnsi="Arial" w:cs="Times New Roman"/>
                <w:b/>
                <w:bCs/>
                <w:color w:val="1C1C1C"/>
              </w:rPr>
            </w:pP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A4D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A31A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CF6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6B8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FAD252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34D4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Réf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9690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Produits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DB37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Quantité</w:t>
            </w: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C311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16284735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HTVA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828A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1FDCAA26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TTC 21%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2840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Total</w:t>
            </w:r>
          </w:p>
        </w:tc>
      </w:tr>
      <w:tr w:rsidR="005022CD" w14:paraId="49FAE72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ED0F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224" w:hanging="192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64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3296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</w:t>
            </w:r>
            <w:r>
              <w:rPr>
                <w:rFonts w:ascii="Arial" w:eastAsia="TimesNewRomanPS-BoldMT" w:hAnsi="Arial" w:cs="Times New Roman"/>
                <w:color w:val="1C1C1C"/>
              </w:rPr>
              <w:t>: la planche couleurs des cheveux :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920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528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47D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809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F75330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1217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224" w:hanging="192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65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D72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la </w:t>
            </w:r>
            <w:r>
              <w:rPr>
                <w:rFonts w:ascii="Arial" w:eastAsia="TimesNewRomanPS-BoldMT" w:hAnsi="Arial" w:cs="Times New Roman"/>
                <w:color w:val="1C1C1C"/>
              </w:rPr>
              <w:t>planche couleurs costumes – chemises – cravates :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6C2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04B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A8D5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FB0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48EDBA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B55C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224" w:hanging="192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65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57E6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couleurs costumes – chemises – cravates : Hiver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CE55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77C8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D77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4E8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83D025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290B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656" w:hanging="544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66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735F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couleurs costumes – chemises – cravates :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DE6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D58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E950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413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0F1D1C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A204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656" w:hanging="544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 xml:space="preserve">Réf </w:t>
            </w:r>
            <w:r>
              <w:rPr>
                <w:rFonts w:ascii="Arial" w:eastAsia="TimesNewRomanPS-BoldMT" w:hAnsi="Arial" w:cs="Arial"/>
                <w:color w:val="1C1C1C"/>
              </w:rPr>
              <w:t>66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4832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couleurs costumes – chemises – cravates : Eté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90B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7B3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084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60D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92DEC3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7A11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656" w:hanging="544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67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BAC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couleurs costumes – chemises – cravates : 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9E5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49F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8B2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469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4F76CD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0659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656" w:hanging="544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67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9800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la planche couleurs costumes – chemises – cravates : </w:t>
            </w:r>
            <w:r>
              <w:rPr>
                <w:rFonts w:ascii="Arial" w:eastAsia="TimesNewRomanPS-BoldMT" w:hAnsi="Arial" w:cs="Times New Roman"/>
                <w:color w:val="1C1C1C"/>
              </w:rPr>
              <w:t>Printemps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D54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CFD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77F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779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C585B5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8343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68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8C6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couleurs costumes – chemises – cravates :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87A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5CD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A22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F72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D4AF86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0FB3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68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04BE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couleurs costumes – chemises – cravates : Automne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C82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1BBC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E18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195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3ECEE3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4562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A2C2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la planche couleurs </w:t>
            </w:r>
            <w:r>
              <w:rPr>
                <w:rFonts w:ascii="Arial" w:eastAsia="TimesNewRomanPS-BoldMT" w:hAnsi="Arial" w:cs="Times New Roman"/>
                <w:color w:val="1C1C1C"/>
              </w:rPr>
              <w:t>costumes – chemises – cravates : les 4 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C45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267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4E5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3DE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3FEE9F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3E6E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  <w:rPr>
                <w:rFonts w:ascii="Arial" w:eastAsia="TimesNewRomanPS-BoldMT" w:hAnsi="Arial" w:cs="Arial"/>
                <w:color w:val="1C1C1C"/>
              </w:rPr>
            </w:pPr>
            <w:r>
              <w:rPr>
                <w:rFonts w:ascii="Arial" w:eastAsia="TimesNewRomanPS-BoldMT" w:hAnsi="Arial" w:cs="Arial"/>
                <w:color w:val="1C1C1C"/>
              </w:rPr>
              <w:t>Réf 69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B224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couleurs costumes – chemises – cravates : les 4 Saisons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E10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7EA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7DD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866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3CADDE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379C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</w:pPr>
            <w:proofErr w:type="spellStart"/>
            <w:r>
              <w:rPr>
                <w:rFonts w:ascii="Arial" w:eastAsia="TimesNewRomanPS-BoldMT" w:hAnsi="Arial" w:cs="Times New Roman"/>
                <w:color w:val="1C1C1C"/>
                <w:lang w:val="en-US"/>
              </w:rPr>
              <w:t>Réf</w:t>
            </w:r>
            <w:proofErr w:type="spellEnd"/>
            <w:r>
              <w:rPr>
                <w:rFonts w:ascii="Arial" w:eastAsia="TimesNewRomanPS-BoldMT" w:hAnsi="Arial" w:cs="Times New Roman"/>
                <w:color w:val="1C1C1C"/>
                <w:lang w:val="en-US"/>
              </w:rPr>
              <w:t xml:space="preserve"> 70 BL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FE1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test des couleurs subjectives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03E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2659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7,00 €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F13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8,47 €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925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3A9BBC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D4C2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</w:pPr>
            <w:proofErr w:type="spellStart"/>
            <w:r>
              <w:rPr>
                <w:rFonts w:ascii="Arial" w:eastAsia="TimesNewRomanPS-BoldMT" w:hAnsi="Arial" w:cs="Times New Roman"/>
                <w:color w:val="1C1C1C"/>
                <w:lang w:val="en-US"/>
              </w:rPr>
              <w:t>Réf</w:t>
            </w:r>
            <w:proofErr w:type="spellEnd"/>
            <w:r>
              <w:rPr>
                <w:rFonts w:ascii="Arial" w:eastAsia="TimesNewRomanPS-BoldMT" w:hAnsi="Arial" w:cs="Times New Roman"/>
                <w:color w:val="1C1C1C"/>
                <w:lang w:val="en-US"/>
              </w:rPr>
              <w:t xml:space="preserve"> 70 BL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219F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la </w:t>
            </w:r>
            <w:r>
              <w:rPr>
                <w:rFonts w:ascii="Arial" w:eastAsia="TimesNewRomanPS-BoldMT" w:hAnsi="Arial" w:cs="Times New Roman"/>
                <w:color w:val="1C1C1C"/>
              </w:rPr>
              <w:t>planche test des couleurs subjectives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901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156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C47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16,94 €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F8D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94AA5A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78C6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</w:pPr>
            <w:proofErr w:type="spellStart"/>
            <w:r>
              <w:rPr>
                <w:rFonts w:ascii="Arial" w:eastAsia="TimesNewRomanPS-BoldMT" w:hAnsi="Arial" w:cs="Times New Roman"/>
                <w:color w:val="1C1C1C"/>
                <w:lang w:val="en-US"/>
              </w:rPr>
              <w:t>Réf</w:t>
            </w:r>
            <w:proofErr w:type="spellEnd"/>
            <w:r>
              <w:rPr>
                <w:rFonts w:ascii="Arial" w:eastAsia="TimesNewRomanPS-BoldMT" w:hAnsi="Arial" w:cs="Times New Roman"/>
                <w:color w:val="1C1C1C"/>
                <w:lang w:val="en-US"/>
              </w:rPr>
              <w:t xml:space="preserve"> 71 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FA7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test des couleurs subjectives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FD2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968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7,00 €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371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8,47 €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2E6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41B43F4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7366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  <w:rPr>
                <w:rFonts w:ascii="Arial" w:eastAsia="TimesNewRomanPS-BoldMT" w:hAnsi="Arial" w:cs="Times New Roman"/>
                <w:color w:val="1C1C1C"/>
                <w:lang w:val="en-US"/>
              </w:rPr>
            </w:pPr>
            <w:proofErr w:type="spellStart"/>
            <w:r>
              <w:rPr>
                <w:rFonts w:ascii="Arial" w:eastAsia="TimesNewRomanPS-BoldMT" w:hAnsi="Arial" w:cs="Times New Roman"/>
                <w:color w:val="1C1C1C"/>
                <w:lang w:val="en-US"/>
              </w:rPr>
              <w:t>Réf</w:t>
            </w:r>
            <w:proofErr w:type="spellEnd"/>
            <w:r>
              <w:rPr>
                <w:rFonts w:ascii="Arial" w:eastAsia="TimesNewRomanPS-BoldMT" w:hAnsi="Arial" w:cs="Times New Roman"/>
                <w:color w:val="1C1C1C"/>
                <w:lang w:val="en-US"/>
              </w:rPr>
              <w:t xml:space="preserve"> 71 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DC67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test des couleurs subjectives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5F2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CE8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14,00 €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105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16,94 €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CB0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EA19E7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828C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72 BL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F7D8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la planche des formes des </w:t>
            </w:r>
            <w:r>
              <w:rPr>
                <w:rFonts w:ascii="Arial" w:eastAsia="TimesNewRomanPS-BoldMT" w:hAnsi="Arial" w:cs="Times New Roman"/>
                <w:color w:val="1C1C1C"/>
              </w:rPr>
              <w:t>visages d'acteurs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022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15D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AF2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262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51FC45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D022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72 BL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9C31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des formes des visages d'acteurs</w:t>
            </w:r>
          </w:p>
          <w:p w14:paraId="2A25D699" w14:textId="77777777" w:rsidR="005022CD" w:rsidRDefault="005022CD">
            <w:pPr>
              <w:pStyle w:val="Standard"/>
              <w:widowControl/>
              <w:autoSpaceDE w:val="0"/>
              <w:spacing w:line="309" w:lineRule="exact"/>
              <w:jc w:val="center"/>
              <w:rPr>
                <w:rFonts w:ascii="Arial" w:eastAsia="TimesNewRomanPS-BoldMT" w:hAnsi="Arial" w:cs="Times New Roman"/>
                <w:b/>
                <w:bCs/>
                <w:color w:val="1C1C1C"/>
              </w:rPr>
            </w:pP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7A6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C4E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3CB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290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5B9E32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3287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Réf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197F" w14:textId="77777777" w:rsidR="005022CD" w:rsidRDefault="00CD3D0F">
            <w:pPr>
              <w:pStyle w:val="TableContents"/>
              <w:autoSpaceDE w:val="0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Produits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D64E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Quantité</w:t>
            </w: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5EE0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7E3CB0D5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HTVA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C613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5DB3B9EA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TTC 21%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3F51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Total</w:t>
            </w:r>
          </w:p>
        </w:tc>
      </w:tr>
      <w:tr w:rsidR="005022CD" w14:paraId="03C7FDF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7D55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ind w:left="-18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73 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F800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des formes des visages d'acteurs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FF4D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919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B54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E74E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AA76BFA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A99B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 xml:space="preserve">Réf </w:t>
            </w:r>
            <w:r>
              <w:rPr>
                <w:rFonts w:ascii="Arial" w:eastAsia="TimesNewRomanPS-BoldMT" w:hAnsi="Arial" w:cs="Times New Roman"/>
                <w:color w:val="1C1C1C"/>
              </w:rPr>
              <w:t>73 C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58D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des formes des visages d'acteurs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903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472D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41F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E8B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A68AB4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069A" w14:textId="77777777" w:rsidR="005022CD" w:rsidRDefault="00CD3D0F">
            <w:pPr>
              <w:pStyle w:val="Standard"/>
              <w:widowControl/>
              <w:autoSpaceDE w:val="0"/>
              <w:spacing w:line="312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74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FEF0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huit ou sablier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117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82C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307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F7B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7498C4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D33A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74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A2026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huit ou sablier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47F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B9C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DCF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E2B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32C25D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95EC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75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3F52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</w:t>
            </w:r>
            <w:r>
              <w:rPr>
                <w:rFonts w:ascii="Arial" w:eastAsia="TimesNewRomanPS-BoldMT" w:hAnsi="Arial" w:cs="Times New Roman"/>
                <w:color w:val="1C1C1C"/>
              </w:rPr>
              <w:t>la planche silhouette : rectangle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41CA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3A3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1A03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AA3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84A381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01EB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75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6E48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rectangle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BF2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5D3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C2B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440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582F89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7430B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76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D1A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ronde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4A5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AE7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7FFC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C0F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186BFB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187D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76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3B45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</w:t>
            </w:r>
            <w:r>
              <w:rPr>
                <w:rFonts w:ascii="Arial" w:eastAsia="TimesNewRomanPS-BoldMT" w:hAnsi="Arial" w:cs="Times New Roman"/>
                <w:color w:val="1C1C1C"/>
              </w:rPr>
              <w:t>silhouette : ronde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580F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2E5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8D3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376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285103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56E94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77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E5D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triangle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1C97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376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759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8E5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065001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11A9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77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52E4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triangle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CE2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28B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2AE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AB8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200277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6628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78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EF10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</w:t>
            </w:r>
            <w:r>
              <w:rPr>
                <w:rFonts w:ascii="Arial" w:eastAsia="TimesNewRomanPS-BoldMT" w:hAnsi="Arial" w:cs="Times New Roman"/>
                <w:color w:val="1C1C1C"/>
              </w:rPr>
              <w:t>triangle inversé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0D4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6BA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B4D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824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97D5AB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0C6B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78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5F4D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triangle inversé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05A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D607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A103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BB1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241D72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E864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79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151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losange (ventre proéminent)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58F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EED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81E8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712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E4461B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17C1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79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303D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</w:t>
            </w:r>
            <w:r>
              <w:rPr>
                <w:rFonts w:ascii="Arial" w:eastAsia="TimesNewRomanPS-BoldMT" w:hAnsi="Arial" w:cs="Times New Roman"/>
                <w:color w:val="1C1C1C"/>
              </w:rPr>
              <w:t>planche silhouette : losange (ventre proéminent)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67E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F226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69C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E10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FA31C9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EFC8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80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D11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petite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BF9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DCE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4EE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BF1A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5D21DF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A605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80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EDA6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petite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DF5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8F0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122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343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82B63A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8436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81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E768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</w:t>
            </w:r>
            <w:r>
              <w:rPr>
                <w:rFonts w:ascii="Arial" w:eastAsia="TimesNewRomanPS-BoldMT" w:hAnsi="Arial" w:cs="Times New Roman"/>
                <w:color w:val="1C1C1C"/>
              </w:rPr>
              <w:t>planche silhouette : grande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47D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D7E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443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75C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30FF814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BEEF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81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9251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grande avec conseils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0FC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3EA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25,00 €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9CCD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30,25 €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370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E11626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F6A4B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82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8F7E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huit ou sablier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C33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0B24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4F13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746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6606DF4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A77F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82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B79F1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huit ou </w:t>
            </w:r>
            <w:r>
              <w:rPr>
                <w:rFonts w:ascii="Arial" w:eastAsia="TimesNewRomanPS-BoldMT" w:hAnsi="Arial" w:cs="Times New Roman"/>
                <w:color w:val="1C1C1C"/>
              </w:rPr>
              <w:t>sablier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2055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BEE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B8FB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4D3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A52AC1A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195B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83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B1A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rectangle</w:t>
            </w:r>
          </w:p>
          <w:p w14:paraId="4860BF78" w14:textId="77777777" w:rsidR="005022CD" w:rsidRDefault="005022CD">
            <w:pPr>
              <w:pStyle w:val="Standard"/>
              <w:widowControl/>
              <w:autoSpaceDE w:val="0"/>
              <w:spacing w:line="309" w:lineRule="exact"/>
              <w:jc w:val="center"/>
              <w:rPr>
                <w:rFonts w:ascii="Arial" w:eastAsia="TimesNewRomanPS-BoldMT" w:hAnsi="Arial" w:cs="Times New Roman"/>
                <w:b/>
                <w:bCs/>
                <w:color w:val="1C1C1C"/>
              </w:rPr>
            </w:pP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E29F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04F5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3FA22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96A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973ADC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46F9" w14:textId="77777777" w:rsidR="005022CD" w:rsidRDefault="00CD3D0F">
            <w:pPr>
              <w:pStyle w:val="TableContents"/>
              <w:autoSpaceDE w:val="0"/>
              <w:jc w:val="center"/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Réf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9D04" w14:textId="77777777" w:rsidR="005022CD" w:rsidRDefault="00CD3D0F">
            <w:pPr>
              <w:pStyle w:val="TableContents"/>
              <w:autoSpaceDE w:val="0"/>
              <w:jc w:val="center"/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Produits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8522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Quantité</w:t>
            </w: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4BA9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227351DC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HTVA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38FE" w14:textId="77777777" w:rsidR="005022CD" w:rsidRDefault="00CD3D0F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Prix €</w:t>
            </w:r>
          </w:p>
          <w:p w14:paraId="654F3A78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TTC 21%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F166" w14:textId="77777777" w:rsidR="005022CD" w:rsidRDefault="00CD3D0F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Total</w:t>
            </w:r>
          </w:p>
        </w:tc>
      </w:tr>
      <w:tr w:rsidR="005022CD" w14:paraId="4D7E5C5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397C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83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23BD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rectangle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CD6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7D52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A6A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414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733C06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791C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84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D22F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</w:t>
            </w:r>
            <w:r>
              <w:rPr>
                <w:rFonts w:ascii="Arial" w:eastAsia="TimesNewRomanPS-BoldMT" w:hAnsi="Arial" w:cs="Times New Roman"/>
                <w:color w:val="1C1C1C"/>
              </w:rPr>
              <w:t>ronde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129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0991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C9E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898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3A1E0E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30BE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84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D67E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ronde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881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14B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C70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BAF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B648E8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FBF2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85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60AF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triangle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F76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5453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D961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475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B7E4AAA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BA45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85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DD6F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triangle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A22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4A54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31E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96BB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706FC2A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4795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86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E14B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</w:t>
            </w:r>
            <w:r>
              <w:rPr>
                <w:rFonts w:ascii="Arial" w:eastAsia="TimesNewRomanPS-BoldMT" w:hAnsi="Arial" w:cs="Times New Roman"/>
                <w:color w:val="1C1C1C"/>
              </w:rPr>
              <w:t>triangle inversé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8BCA2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6A25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D85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809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2B34CD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A7A9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86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AE0D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triangle inversé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F04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D689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0EE6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722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0F3FF945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BC60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87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58F89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losange (ventre proéminent)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516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1BE9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5E0F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49ED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975262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7C52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87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2EB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losange (ventre </w:t>
            </w:r>
            <w:r>
              <w:rPr>
                <w:rFonts w:ascii="Arial" w:eastAsia="TimesNewRomanPS-BoldMT" w:hAnsi="Arial" w:cs="Times New Roman"/>
                <w:color w:val="1C1C1C"/>
              </w:rPr>
              <w:t>proéminent)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D86B7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D898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2F4F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DFB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FA4126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7D44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88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6947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petite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9EE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338FC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298A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4EB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41D3F0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D5B3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88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124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petite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67B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BDBB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6CE6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95B6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7F4A8C8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0C0A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89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AD15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grande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C31E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0A20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3841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"/>
                <w:color w:val="1C1C1C"/>
              </w:rPr>
            </w:pPr>
            <w:r>
              <w:rPr>
                <w:rFonts w:ascii="Arial" w:eastAsia="ArialMT" w:hAnsi="Arial" w:cs="Arial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EC2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2966A1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FFC3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</w:pPr>
            <w:r>
              <w:rPr>
                <w:rFonts w:ascii="Arial" w:eastAsia="TimesNewRomanPS-BoldMT" w:hAnsi="Arial" w:cs="Times New Roman"/>
                <w:color w:val="1C1C1C"/>
              </w:rPr>
              <w:t>Réf 89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C005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silhouette : </w:t>
            </w:r>
            <w:r>
              <w:rPr>
                <w:rFonts w:ascii="Arial" w:eastAsia="TimesNewRomanPS-BoldMT" w:hAnsi="Arial" w:cs="Times New Roman"/>
                <w:color w:val="1C1C1C"/>
              </w:rPr>
              <w:t>grande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5408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BD67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F40E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9C8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20A2D1A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0BC1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90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D571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A4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des 6 formes silhouettes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F9F0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3445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0ADD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12,10 €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AB49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1BB57F2C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E8F6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90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FCAA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>A3 :</w:t>
            </w:r>
            <w:r>
              <w:rPr>
                <w:rFonts w:ascii="Arial" w:eastAsia="TimesNewRomanPS-BoldMT" w:hAnsi="Arial" w:cs="Times New Roman"/>
                <w:color w:val="1C1C1C"/>
              </w:rPr>
              <w:t xml:space="preserve"> la planche des 6 formes silhouettes</w:t>
            </w:r>
          </w:p>
          <w:p w14:paraId="544CAA52" w14:textId="77777777" w:rsidR="005022CD" w:rsidRDefault="005022CD">
            <w:pPr>
              <w:pStyle w:val="Standard"/>
              <w:widowControl/>
              <w:autoSpaceDE w:val="0"/>
              <w:spacing w:line="309" w:lineRule="exact"/>
              <w:jc w:val="center"/>
            </w:pP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FE35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F8BE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20,00 €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616C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24,20 €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74241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6AC716A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805F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91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77A1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A4 : </w:t>
            </w:r>
            <w:r>
              <w:rPr>
                <w:rFonts w:ascii="Arial" w:eastAsia="TimesNewRomanPS-BoldMT" w:hAnsi="Arial" w:cs="Times New Roman"/>
                <w:color w:val="1C1C1C"/>
              </w:rPr>
              <w:t>planche mesure du corps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4163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745E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8,00 €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083A" w14:textId="77777777" w:rsidR="005022CD" w:rsidRDefault="00CD3D0F">
            <w:pPr>
              <w:pStyle w:val="Standard"/>
              <w:autoSpaceDE w:val="0"/>
              <w:jc w:val="center"/>
            </w:pPr>
            <w:r>
              <w:rPr>
                <w:rFonts w:ascii="Arial" w:eastAsia="ArialMT" w:hAnsi="Arial" w:cs="ArialMT"/>
                <w:color w:val="1C1C1C"/>
              </w:rPr>
              <w:t>9,68 €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56E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5022CD" w14:paraId="5ACCB60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17B4" w14:textId="77777777" w:rsidR="005022CD" w:rsidRDefault="00CD3D0F">
            <w:pPr>
              <w:pStyle w:val="Standard"/>
              <w:widowControl/>
              <w:autoSpaceDE w:val="0"/>
              <w:spacing w:line="321" w:lineRule="exact"/>
              <w:jc w:val="center"/>
              <w:rPr>
                <w:rFonts w:ascii="Arial" w:eastAsia="TimesNewRomanPS-BoldMT" w:hAnsi="Arial" w:cs="Times New Roman"/>
                <w:color w:val="1C1C1C"/>
              </w:rPr>
            </w:pPr>
            <w:r>
              <w:rPr>
                <w:rFonts w:ascii="Arial" w:eastAsia="TimesNewRomanPS-BoldMT" w:hAnsi="Arial" w:cs="Times New Roman"/>
                <w:color w:val="1C1C1C"/>
              </w:rPr>
              <w:t>Réf 91</w:t>
            </w:r>
          </w:p>
        </w:tc>
        <w:tc>
          <w:tcPr>
            <w:tcW w:w="368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05665" w14:textId="77777777" w:rsidR="005022CD" w:rsidRDefault="00CD3D0F">
            <w:pPr>
              <w:pStyle w:val="Standard"/>
              <w:widowControl/>
              <w:autoSpaceDE w:val="0"/>
              <w:spacing w:line="309" w:lineRule="exact"/>
              <w:jc w:val="center"/>
            </w:pPr>
            <w:r>
              <w:rPr>
                <w:rFonts w:ascii="Arial" w:eastAsia="TimesNewRomanPS-BoldMT" w:hAnsi="Arial" w:cs="Times New Roman"/>
                <w:b/>
                <w:bCs/>
                <w:color w:val="1C1C1C"/>
              </w:rPr>
              <w:t xml:space="preserve">A3 : </w:t>
            </w:r>
            <w:r>
              <w:rPr>
                <w:rFonts w:ascii="Arial" w:eastAsia="TimesNewRomanPS-BoldMT" w:hAnsi="Arial" w:cs="Times New Roman"/>
                <w:color w:val="1C1C1C"/>
              </w:rPr>
              <w:t>planche mesure du corps</w:t>
            </w:r>
          </w:p>
        </w:tc>
        <w:tc>
          <w:tcPr>
            <w:tcW w:w="992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19DC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FD77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16,00 €</w:t>
            </w:r>
          </w:p>
        </w:tc>
        <w:tc>
          <w:tcPr>
            <w:tcW w:w="1276" w:type="dxa"/>
            <w:tcBorders>
              <w:bottom w:val="single" w:sz="2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9CDE" w14:textId="77777777" w:rsidR="005022CD" w:rsidRDefault="00CD3D0F">
            <w:pPr>
              <w:pStyle w:val="Standard"/>
              <w:autoSpaceDE w:val="0"/>
              <w:jc w:val="center"/>
              <w:rPr>
                <w:rFonts w:ascii="Arial" w:eastAsia="ArialMT" w:hAnsi="Arial" w:cs="ArialMT"/>
                <w:color w:val="1C1C1C"/>
              </w:rPr>
            </w:pPr>
            <w:r>
              <w:rPr>
                <w:rFonts w:ascii="Arial" w:eastAsia="ArialMT" w:hAnsi="Arial" w:cs="ArialMT"/>
                <w:color w:val="1C1C1C"/>
              </w:rPr>
              <w:t>19,36 €</w:t>
            </w:r>
          </w:p>
        </w:tc>
        <w:tc>
          <w:tcPr>
            <w:tcW w:w="1134" w:type="dxa"/>
            <w:tcBorders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B3EF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</w:tbl>
    <w:p w14:paraId="7A6F50ED" w14:textId="77777777" w:rsidR="005022CD" w:rsidRDefault="005022CD">
      <w:pPr>
        <w:pStyle w:val="Standard"/>
        <w:jc w:val="center"/>
      </w:pPr>
    </w:p>
    <w:tbl>
      <w:tblPr>
        <w:tblW w:w="10207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3204"/>
        <w:gridCol w:w="3497"/>
      </w:tblGrid>
      <w:tr w:rsidR="005022CD" w14:paraId="0052D9DB" w14:textId="77777777">
        <w:tblPrEx>
          <w:tblCellMar>
            <w:top w:w="0" w:type="dxa"/>
            <w:bottom w:w="0" w:type="dxa"/>
          </w:tblCellMar>
        </w:tblPrEx>
        <w:tc>
          <w:tcPr>
            <w:tcW w:w="3506" w:type="dxa"/>
            <w:tcBorders>
              <w:top w:val="single" w:sz="8" w:space="0" w:color="800000"/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8B03" w14:textId="77777777" w:rsidR="005022CD" w:rsidRDefault="00CD3D0F">
            <w:pPr>
              <w:pStyle w:val="TableContents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TOTAL HTVA</w:t>
            </w:r>
          </w:p>
        </w:tc>
        <w:tc>
          <w:tcPr>
            <w:tcW w:w="3204" w:type="dxa"/>
            <w:tcBorders>
              <w:top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AFC2" w14:textId="77777777" w:rsidR="005022CD" w:rsidRDefault="00CD3D0F">
            <w:pPr>
              <w:pStyle w:val="TableContents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TVA 21%</w:t>
            </w:r>
          </w:p>
        </w:tc>
        <w:tc>
          <w:tcPr>
            <w:tcW w:w="3497" w:type="dxa"/>
            <w:tcBorders>
              <w:top w:val="single" w:sz="8" w:space="0" w:color="800000"/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6BC3" w14:textId="77777777" w:rsidR="005022CD" w:rsidRDefault="00CD3D0F">
            <w:pPr>
              <w:pStyle w:val="TableContents"/>
              <w:jc w:val="center"/>
              <w:rPr>
                <w:rFonts w:ascii="Arial" w:eastAsia="TimesNewRomanPS-BoldMT" w:hAnsi="Arial" w:cs="TimesNewRomanPS-BoldMT"/>
                <w:b/>
                <w:bCs/>
                <w:color w:val="FFFFFF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FFFFFF"/>
              </w:rPr>
              <w:t>TOTAL TTC</w:t>
            </w:r>
          </w:p>
        </w:tc>
      </w:tr>
      <w:tr w:rsidR="005022CD" w14:paraId="66647599" w14:textId="77777777">
        <w:tblPrEx>
          <w:tblCellMar>
            <w:top w:w="0" w:type="dxa"/>
            <w:bottom w:w="0" w:type="dxa"/>
          </w:tblCellMar>
        </w:tblPrEx>
        <w:tc>
          <w:tcPr>
            <w:tcW w:w="3506" w:type="dxa"/>
            <w:tcBorders>
              <w:top w:val="single" w:sz="2" w:space="0" w:color="800000"/>
              <w:left w:val="single" w:sz="8" w:space="0" w:color="800000"/>
              <w:bottom w:val="single" w:sz="8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5B03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04" w:type="dxa"/>
            <w:tcBorders>
              <w:top w:val="single" w:sz="2" w:space="0" w:color="800000"/>
              <w:bottom w:val="single" w:sz="8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3B44" w14:textId="77777777" w:rsidR="005022CD" w:rsidRDefault="005022CD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497" w:type="dxa"/>
            <w:tcBorders>
              <w:top w:val="single" w:sz="2" w:space="0" w:color="800000"/>
              <w:left w:val="single" w:sz="2" w:space="0" w:color="800000"/>
              <w:bottom w:val="single" w:sz="8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51E4" w14:textId="77777777" w:rsidR="005022CD" w:rsidRDefault="005022CD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</w:tbl>
    <w:p w14:paraId="370067F7" w14:textId="77777777" w:rsidR="005022CD" w:rsidRDefault="005022CD">
      <w:pPr>
        <w:pStyle w:val="Standard"/>
      </w:pPr>
    </w:p>
    <w:tbl>
      <w:tblPr>
        <w:tblW w:w="10207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3213"/>
        <w:gridCol w:w="3488"/>
      </w:tblGrid>
      <w:tr w:rsidR="005022CD" w14:paraId="6EB51137" w14:textId="77777777">
        <w:tblPrEx>
          <w:tblCellMar>
            <w:top w:w="0" w:type="dxa"/>
            <w:bottom w:w="0" w:type="dxa"/>
          </w:tblCellMar>
        </w:tblPrEx>
        <w:tc>
          <w:tcPr>
            <w:tcW w:w="3506" w:type="dxa"/>
            <w:tcBorders>
              <w:top w:val="single" w:sz="8" w:space="0" w:color="800000"/>
              <w:left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5276" w14:textId="77777777" w:rsidR="005022CD" w:rsidRDefault="00CD3D0F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Frais de port et emballage</w:t>
            </w:r>
          </w:p>
        </w:tc>
        <w:tc>
          <w:tcPr>
            <w:tcW w:w="3213" w:type="dxa"/>
            <w:tcBorders>
              <w:top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49A4" w14:textId="77777777" w:rsidR="005022CD" w:rsidRDefault="005022CD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488" w:type="dxa"/>
            <w:tcBorders>
              <w:top w:val="single" w:sz="8" w:space="0" w:color="800000"/>
              <w:left w:val="single" w:sz="2" w:space="0" w:color="800000"/>
              <w:bottom w:val="single" w:sz="2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EB13" w14:textId="77777777" w:rsidR="005022CD" w:rsidRDefault="00CD3D0F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TTC</w:t>
            </w:r>
          </w:p>
        </w:tc>
      </w:tr>
      <w:tr w:rsidR="005022CD" w14:paraId="02EBC320" w14:textId="77777777">
        <w:tblPrEx>
          <w:tblCellMar>
            <w:top w:w="0" w:type="dxa"/>
            <w:bottom w:w="0" w:type="dxa"/>
          </w:tblCellMar>
        </w:tblPrEx>
        <w:tc>
          <w:tcPr>
            <w:tcW w:w="3506" w:type="dxa"/>
            <w:tcBorders>
              <w:top w:val="single" w:sz="2" w:space="0" w:color="800000"/>
              <w:left w:val="single" w:sz="8" w:space="0" w:color="800000"/>
              <w:bottom w:val="single" w:sz="8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2589A" w14:textId="77777777" w:rsidR="005022CD" w:rsidRDefault="005022CD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</w:p>
        </w:tc>
        <w:tc>
          <w:tcPr>
            <w:tcW w:w="3213" w:type="dxa"/>
            <w:tcBorders>
              <w:top w:val="single" w:sz="2" w:space="0" w:color="800000"/>
              <w:bottom w:val="single" w:sz="8" w:space="0" w:color="800000"/>
              <w:right w:val="single" w:sz="2" w:space="0" w:color="8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DBE4" w14:textId="77777777" w:rsidR="005022CD" w:rsidRDefault="005022CD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</w:p>
        </w:tc>
        <w:tc>
          <w:tcPr>
            <w:tcW w:w="3488" w:type="dxa"/>
            <w:tcBorders>
              <w:top w:val="single" w:sz="2" w:space="0" w:color="800000"/>
              <w:left w:val="single" w:sz="2" w:space="0" w:color="800000"/>
              <w:bottom w:val="single" w:sz="8" w:space="0" w:color="800000"/>
              <w:right w:val="single" w:sz="8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B2C3" w14:textId="77777777" w:rsidR="005022CD" w:rsidRDefault="005022CD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</w:p>
        </w:tc>
      </w:tr>
    </w:tbl>
    <w:p w14:paraId="29A965C3" w14:textId="77777777" w:rsidR="005022CD" w:rsidRDefault="005022C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tbl>
      <w:tblPr>
        <w:tblW w:w="10207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5095"/>
      </w:tblGrid>
      <w:tr w:rsidR="005022CD" w14:paraId="55EE2CC8" w14:textId="77777777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8" w:space="0" w:color="800000"/>
              <w:left w:val="single" w:sz="8" w:space="0" w:color="800000"/>
              <w:bottom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BA17" w14:textId="77777777" w:rsidR="005022CD" w:rsidRDefault="00CD3D0F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>TOTAL TTC</w:t>
            </w:r>
          </w:p>
        </w:tc>
        <w:tc>
          <w:tcPr>
            <w:tcW w:w="5095" w:type="dxa"/>
            <w:tcBorders>
              <w:top w:val="single" w:sz="8" w:space="0" w:color="800000"/>
              <w:bottom w:val="single" w:sz="2" w:space="0" w:color="800000"/>
              <w:right w:val="single" w:sz="2" w:space="0" w:color="800000"/>
            </w:tcBorders>
            <w:shd w:val="clear" w:color="auto" w:fill="BE2CA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CE370" w14:textId="77777777" w:rsidR="005022CD" w:rsidRDefault="005022CD">
            <w:pPr>
              <w:pStyle w:val="TableContents"/>
              <w:snapToGrid w:val="0"/>
              <w:jc w:val="center"/>
              <w:rPr>
                <w:rFonts w:ascii="Thorndale" w:hAnsi="Thorndale" w:hint="eastAsia"/>
                <w:b/>
                <w:bCs/>
                <w:color w:val="FFFFFF"/>
              </w:rPr>
            </w:pPr>
          </w:p>
        </w:tc>
      </w:tr>
    </w:tbl>
    <w:p w14:paraId="2D38E07B" w14:textId="77777777" w:rsidR="005022CD" w:rsidRDefault="00CD3D0F">
      <w:pPr>
        <w:pStyle w:val="Standard"/>
        <w:autoSpaceDE w:val="0"/>
      </w:pPr>
      <w:r>
        <w:rPr>
          <w:rFonts w:ascii="TimesNewRomanPSMT" w:eastAsia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47CAF" wp14:editId="1C5002F1">
                <wp:simplePos x="0" y="0"/>
                <wp:positionH relativeFrom="column">
                  <wp:posOffset>-179066</wp:posOffset>
                </wp:positionH>
                <wp:positionV relativeFrom="paragraph">
                  <wp:posOffset>214627</wp:posOffset>
                </wp:positionV>
                <wp:extent cx="6484623" cy="939802"/>
                <wp:effectExtent l="0" t="0" r="11427" b="12698"/>
                <wp:wrapSquare wrapText="bothSides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3" cy="939802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AED116" w14:textId="77777777" w:rsidR="005022CD" w:rsidRDefault="00CD3D0F">
                            <w:pPr>
                              <w:pStyle w:val="Standard"/>
                              <w:autoSpaceDE w:val="0"/>
                              <w:rPr>
                                <w:rFonts w:ascii="Arial" w:eastAsia="TimesNewRomanPSMT" w:hAnsi="Arial" w:cs="TimesNewRomanPSMT"/>
                              </w:rPr>
                            </w:pPr>
                            <w:r>
                              <w:rPr>
                                <w:rFonts w:ascii="Arial" w:eastAsia="TimesNewRomanPSMT" w:hAnsi="Arial" w:cs="TimesNewRomanPSMT"/>
                              </w:rPr>
                              <w:t>Société :                                                                                  Date :</w:t>
                            </w:r>
                          </w:p>
                          <w:p w14:paraId="59982CE8" w14:textId="77777777" w:rsidR="005022CD" w:rsidRDefault="00CD3D0F">
                            <w:pPr>
                              <w:pStyle w:val="Standard"/>
                              <w:autoSpaceDE w:val="0"/>
                              <w:rPr>
                                <w:rFonts w:ascii="Arial" w:eastAsia="TimesNewRomanPSMT" w:hAnsi="Arial" w:cs="TimesNewRomanPSMT"/>
                              </w:rPr>
                            </w:pPr>
                            <w:r>
                              <w:rPr>
                                <w:rFonts w:ascii="Arial" w:eastAsia="TimesNewRomanPSMT" w:hAnsi="Arial" w:cs="TimesNewRomanPSMT"/>
                              </w:rPr>
                              <w:t xml:space="preserve">Nom : </w:t>
                            </w:r>
                            <w:r>
                              <w:rPr>
                                <w:rFonts w:ascii="Arial" w:eastAsia="TimesNewRomanPSMT" w:hAnsi="Arial" w:cs="TimesNewRomanPSMT"/>
                              </w:rPr>
                              <w:t xml:space="preserve">                                                              Prénom :</w:t>
                            </w:r>
                          </w:p>
                          <w:p w14:paraId="3DFF9A1F" w14:textId="77777777" w:rsidR="005022CD" w:rsidRDefault="00CD3D0F">
                            <w:pPr>
                              <w:pStyle w:val="Standard"/>
                              <w:autoSpaceDE w:val="0"/>
                              <w:rPr>
                                <w:rFonts w:ascii="Arial" w:eastAsia="TimesNewRomanPSMT" w:hAnsi="Arial" w:cs="TimesNewRomanPSMT"/>
                              </w:rPr>
                            </w:pPr>
                            <w:r>
                              <w:rPr>
                                <w:rFonts w:ascii="Arial" w:eastAsia="TimesNewRomanPSMT" w:hAnsi="Arial" w:cs="TimesNewRomanPSMT"/>
                              </w:rPr>
                              <w:t>Adresse :</w:t>
                            </w:r>
                          </w:p>
                          <w:p w14:paraId="11C868F0" w14:textId="77777777" w:rsidR="005022CD" w:rsidRDefault="00CD3D0F">
                            <w:pPr>
                              <w:pStyle w:val="Standard"/>
                              <w:autoSpaceDE w:val="0"/>
                              <w:rPr>
                                <w:rFonts w:ascii="Arial" w:eastAsia="TimesNewRomanPSMT" w:hAnsi="Arial" w:cs="TimesNewRomanPSMT"/>
                              </w:rPr>
                            </w:pPr>
                            <w:r>
                              <w:rPr>
                                <w:rFonts w:ascii="Arial" w:eastAsia="TimesNewRomanPSMT" w:hAnsi="Arial" w:cs="TimesNewRomanPSMT"/>
                              </w:rPr>
                              <w:t>Tel :                                                               E-mail :</w:t>
                            </w:r>
                          </w:p>
                          <w:p w14:paraId="506E7237" w14:textId="77777777" w:rsidR="005022CD" w:rsidRDefault="00CD3D0F">
                            <w:pPr>
                              <w:pStyle w:val="Standard"/>
                              <w:autoSpaceDE w:val="0"/>
                              <w:rPr>
                                <w:rFonts w:ascii="Arial" w:eastAsia="TimesNewRomanPSMT" w:hAnsi="Arial" w:cs="TimesNewRomanPSMT"/>
                              </w:rPr>
                            </w:pPr>
                            <w:r>
                              <w:rPr>
                                <w:rFonts w:ascii="Arial" w:eastAsia="TimesNewRomanPSMT" w:hAnsi="Arial" w:cs="TimesNewRomanPSMT"/>
                              </w:rPr>
                              <w:t>N° de TVA 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47CAF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-14.1pt;margin-top:16.9pt;width:510.6pt;height:7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" filled="f" strokeweight=".02006mm">
                <v:textbox style="mso-fit-shape-to-text:t" inset="0,0,0,0">
                  <w:txbxContent>
                    <w:p w14:paraId="7CAED116" w14:textId="77777777" w:rsidR="005022CD" w:rsidRDefault="00CD3D0F">
                      <w:pPr>
                        <w:pStyle w:val="Standard"/>
                        <w:autoSpaceDE w:val="0"/>
                        <w:rPr>
                          <w:rFonts w:ascii="Arial" w:eastAsia="TimesNewRomanPSMT" w:hAnsi="Arial" w:cs="TimesNewRomanPSMT"/>
                        </w:rPr>
                      </w:pPr>
                      <w:r>
                        <w:rPr>
                          <w:rFonts w:ascii="Arial" w:eastAsia="TimesNewRomanPSMT" w:hAnsi="Arial" w:cs="TimesNewRomanPSMT"/>
                        </w:rPr>
                        <w:t>Société :                                                                                  Date :</w:t>
                      </w:r>
                    </w:p>
                    <w:p w14:paraId="59982CE8" w14:textId="77777777" w:rsidR="005022CD" w:rsidRDefault="00CD3D0F">
                      <w:pPr>
                        <w:pStyle w:val="Standard"/>
                        <w:autoSpaceDE w:val="0"/>
                        <w:rPr>
                          <w:rFonts w:ascii="Arial" w:eastAsia="TimesNewRomanPSMT" w:hAnsi="Arial" w:cs="TimesNewRomanPSMT"/>
                        </w:rPr>
                      </w:pPr>
                      <w:r>
                        <w:rPr>
                          <w:rFonts w:ascii="Arial" w:eastAsia="TimesNewRomanPSMT" w:hAnsi="Arial" w:cs="TimesNewRomanPSMT"/>
                        </w:rPr>
                        <w:t xml:space="preserve">Nom : </w:t>
                      </w:r>
                      <w:r>
                        <w:rPr>
                          <w:rFonts w:ascii="Arial" w:eastAsia="TimesNewRomanPSMT" w:hAnsi="Arial" w:cs="TimesNewRomanPSMT"/>
                        </w:rPr>
                        <w:t xml:space="preserve">                                                              Prénom :</w:t>
                      </w:r>
                    </w:p>
                    <w:p w14:paraId="3DFF9A1F" w14:textId="77777777" w:rsidR="005022CD" w:rsidRDefault="00CD3D0F">
                      <w:pPr>
                        <w:pStyle w:val="Standard"/>
                        <w:autoSpaceDE w:val="0"/>
                        <w:rPr>
                          <w:rFonts w:ascii="Arial" w:eastAsia="TimesNewRomanPSMT" w:hAnsi="Arial" w:cs="TimesNewRomanPSMT"/>
                        </w:rPr>
                      </w:pPr>
                      <w:r>
                        <w:rPr>
                          <w:rFonts w:ascii="Arial" w:eastAsia="TimesNewRomanPSMT" w:hAnsi="Arial" w:cs="TimesNewRomanPSMT"/>
                        </w:rPr>
                        <w:t>Adresse :</w:t>
                      </w:r>
                    </w:p>
                    <w:p w14:paraId="11C868F0" w14:textId="77777777" w:rsidR="005022CD" w:rsidRDefault="00CD3D0F">
                      <w:pPr>
                        <w:pStyle w:val="Standard"/>
                        <w:autoSpaceDE w:val="0"/>
                        <w:rPr>
                          <w:rFonts w:ascii="Arial" w:eastAsia="TimesNewRomanPSMT" w:hAnsi="Arial" w:cs="TimesNewRomanPSMT"/>
                        </w:rPr>
                      </w:pPr>
                      <w:r>
                        <w:rPr>
                          <w:rFonts w:ascii="Arial" w:eastAsia="TimesNewRomanPSMT" w:hAnsi="Arial" w:cs="TimesNewRomanPSMT"/>
                        </w:rPr>
                        <w:t>Tel :                                                               E-mail :</w:t>
                      </w:r>
                    </w:p>
                    <w:p w14:paraId="506E7237" w14:textId="77777777" w:rsidR="005022CD" w:rsidRDefault="00CD3D0F">
                      <w:pPr>
                        <w:pStyle w:val="Standard"/>
                        <w:autoSpaceDE w:val="0"/>
                        <w:rPr>
                          <w:rFonts w:ascii="Arial" w:eastAsia="TimesNewRomanPSMT" w:hAnsi="Arial" w:cs="TimesNewRomanPSMT"/>
                        </w:rPr>
                      </w:pPr>
                      <w:r>
                        <w:rPr>
                          <w:rFonts w:ascii="Arial" w:eastAsia="TimesNewRomanPSMT" w:hAnsi="Arial" w:cs="TimesNewRomanPSMT"/>
                        </w:rPr>
                        <w:t>N° de TVA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0890C4" w14:textId="77777777" w:rsidR="005022CD" w:rsidRDefault="005022CD">
      <w:pPr>
        <w:pStyle w:val="Standard"/>
        <w:autoSpaceDE w:val="0"/>
        <w:rPr>
          <w:rFonts w:ascii="Arial" w:eastAsia="TimesNewRomanPSMT" w:hAnsi="Arial" w:cs="TimesNewRomanPSMT"/>
        </w:rPr>
      </w:pPr>
    </w:p>
    <w:p w14:paraId="35A6B759" w14:textId="77777777" w:rsidR="005022CD" w:rsidRDefault="005022CD">
      <w:pPr>
        <w:pStyle w:val="Standard"/>
        <w:autoSpaceDE w:val="0"/>
        <w:rPr>
          <w:rFonts w:ascii="Arial" w:eastAsia="TimesNewRomanPSMT" w:hAnsi="Arial" w:cs="TimesNewRomanPSMT"/>
        </w:rPr>
      </w:pPr>
    </w:p>
    <w:p w14:paraId="57D4ACD1" w14:textId="77777777" w:rsidR="005022CD" w:rsidRDefault="00CD3D0F">
      <w:pPr>
        <w:pStyle w:val="Standard"/>
        <w:autoSpaceDE w:val="0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>N'hésitez pas à nous faire part de vos souhaits</w:t>
      </w:r>
    </w:p>
    <w:p w14:paraId="14F6C5D0" w14:textId="77777777" w:rsidR="005022CD" w:rsidRDefault="00CD3D0F">
      <w:pPr>
        <w:pStyle w:val="Standard"/>
        <w:autoSpaceDE w:val="0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 xml:space="preserve">Nous adaptons nos produits à vos </w:t>
      </w:r>
      <w:r>
        <w:rPr>
          <w:rFonts w:ascii="Arial" w:eastAsia="TimesNewRomanPSMT" w:hAnsi="Arial" w:cs="TimesNewRomanPSMT"/>
        </w:rPr>
        <w:t>besoins</w:t>
      </w:r>
    </w:p>
    <w:p w14:paraId="5A0F8804" w14:textId="77777777" w:rsidR="005022CD" w:rsidRDefault="005022CD">
      <w:pPr>
        <w:pStyle w:val="Standard"/>
        <w:autoSpaceDE w:val="0"/>
        <w:rPr>
          <w:rFonts w:ascii="Arial" w:eastAsia="TimesNewRomanPSMT" w:hAnsi="Arial" w:cs="TimesNewRomanPSMT"/>
        </w:rPr>
      </w:pPr>
    </w:p>
    <w:sectPr w:rsidR="005022CD">
      <w:headerReference w:type="default" r:id="rId7"/>
      <w:footerReference w:type="default" r:id="rId8"/>
      <w:pgSz w:w="11906" w:h="16838"/>
      <w:pgMar w:top="1134" w:right="141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0FEA" w14:textId="77777777" w:rsidR="00CD3D0F" w:rsidRDefault="00CD3D0F">
      <w:r>
        <w:separator/>
      </w:r>
    </w:p>
  </w:endnote>
  <w:endnote w:type="continuationSeparator" w:id="0">
    <w:p w14:paraId="37CCD707" w14:textId="77777777" w:rsidR="00CD3D0F" w:rsidRDefault="00CD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8722" w14:textId="77777777" w:rsidR="00B722FF" w:rsidRDefault="00CD3D0F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22F8D6" wp14:editId="43B11CE8">
          <wp:simplePos x="0" y="0"/>
          <wp:positionH relativeFrom="column">
            <wp:posOffset>-143597</wp:posOffset>
          </wp:positionH>
          <wp:positionV relativeFrom="paragraph">
            <wp:posOffset>-92711</wp:posOffset>
          </wp:positionV>
          <wp:extent cx="1544403" cy="359999"/>
          <wp:effectExtent l="0" t="0" r="0" b="1951"/>
          <wp:wrapNone/>
          <wp:docPr id="1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403" cy="359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52E0A3B" w14:textId="77777777" w:rsidR="00B722FF" w:rsidRDefault="00CD3D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49C80" w14:textId="77777777" w:rsidR="00CD3D0F" w:rsidRDefault="00CD3D0F">
      <w:r>
        <w:rPr>
          <w:color w:val="000000"/>
        </w:rPr>
        <w:separator/>
      </w:r>
    </w:p>
  </w:footnote>
  <w:footnote w:type="continuationSeparator" w:id="0">
    <w:p w14:paraId="37E9C3E1" w14:textId="77777777" w:rsidR="00CD3D0F" w:rsidRDefault="00CD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EE25" w14:textId="77777777" w:rsidR="00B722FF" w:rsidRDefault="00CD3D0F">
    <w:pPr>
      <w:pStyle w:val="En-tte"/>
      <w:spacing w:befor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22CD"/>
    <w:rsid w:val="003E0512"/>
    <w:rsid w:val="005022CD"/>
    <w:rsid w:val="00C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546"/>
  <w15:docId w15:val="{A1D6BB56-B60C-43D1-83B7-5AF62939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2337</Words>
  <Characters>12855</Characters>
  <Application>Microsoft Office Word</Application>
  <DocSecurity>0</DocSecurity>
  <Lines>107</Lines>
  <Paragraphs>30</Paragraphs>
  <ScaleCrop>false</ScaleCrop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Fontaine</dc:creator>
  <cp:lastModifiedBy>Martine Fontaine</cp:lastModifiedBy>
  <cp:revision>2</cp:revision>
  <cp:lastPrinted>2020-10-29T16:02:00Z</cp:lastPrinted>
  <dcterms:created xsi:type="dcterms:W3CDTF">2020-11-03T18:02:00Z</dcterms:created>
  <dcterms:modified xsi:type="dcterms:W3CDTF">2020-11-03T18:02:00Z</dcterms:modified>
</cp:coreProperties>
</file>